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09D4" w14:textId="77777777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ANEXO I </w:t>
      </w:r>
    </w:p>
    <w:p w14:paraId="38D7E9C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4E303003" w14:textId="4E832C8B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À senhora</w:t>
      </w:r>
    </w:p>
    <w:p w14:paraId="29AED030" w14:textId="2CFE76BE" w:rsidR="009D1FB0" w:rsidRPr="001E46A5" w:rsidRDefault="001E46A5" w:rsidP="009D1FB0">
      <w:pPr>
        <w:widowControl w:val="0"/>
        <w:autoSpaceDE w:val="0"/>
        <w:autoSpaceDN w:val="0"/>
        <w:rPr>
          <w:rFonts w:ascii="Arial" w:eastAsia="Arial MT" w:hAnsi="Arial" w:cs="Arial"/>
          <w:b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b/>
          <w:sz w:val="20"/>
          <w:szCs w:val="20"/>
          <w:lang w:val="pt-PT" w:eastAsia="en-US"/>
        </w:rPr>
        <w:t>HYRLA TEIXEIRA DOS SANTOS</w:t>
      </w:r>
    </w:p>
    <w:p w14:paraId="7745F172" w14:textId="77777777" w:rsid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Presidente</w:t>
      </w:r>
      <w:r w:rsidRPr="001E46A5">
        <w:rPr>
          <w:rFonts w:ascii="Arial" w:eastAsia="Arial MT" w:hAnsi="Arial" w:cs="Arial"/>
          <w:spacing w:val="-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d</w:t>
      </w:r>
      <w:r w:rsidR="00A9503C">
        <w:rPr>
          <w:rFonts w:ascii="Arial" w:eastAsia="Arial MT" w:hAnsi="Arial" w:cs="Arial"/>
          <w:sz w:val="20"/>
          <w:szCs w:val="20"/>
          <w:lang w:val="pt-PT" w:eastAsia="en-US"/>
        </w:rPr>
        <w:t>a Comissão Organizadora do Processo Eleitoral</w:t>
      </w:r>
    </w:p>
    <w:p w14:paraId="327586E6" w14:textId="2E24CAB0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CMDCA</w:t>
      </w:r>
      <w:r w:rsidRPr="001E46A5">
        <w:rPr>
          <w:rFonts w:ascii="Arial" w:eastAsia="Arial MT" w:hAnsi="Arial" w:cs="Arial"/>
          <w:spacing w:val="-2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de</w:t>
      </w:r>
      <w:r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 xml:space="preserve"> </w:t>
      </w:r>
      <w:r w:rsidR="001E46A5"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>Sitio D’Abadia - GO</w:t>
      </w:r>
    </w:p>
    <w:p w14:paraId="61C4E7A4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59F7605C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 xml:space="preserve">Eu, </w:t>
      </w:r>
    </w:p>
    <w:p w14:paraId="023884D7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952"/>
        <w:gridCol w:w="1009"/>
        <w:gridCol w:w="1164"/>
        <w:gridCol w:w="317"/>
        <w:gridCol w:w="720"/>
        <w:gridCol w:w="2720"/>
      </w:tblGrid>
      <w:tr w:rsidR="009D1FB0" w:rsidRPr="001E46A5" w14:paraId="16DFC330" w14:textId="77777777" w:rsidTr="00A9503C">
        <w:trPr>
          <w:trHeight w:hRule="exact"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D4CD04C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NOME COMPLETO DO(A) REQUERENTE</w:t>
            </w:r>
          </w:p>
        </w:tc>
      </w:tr>
      <w:tr w:rsidR="009D1FB0" w:rsidRPr="001E46A5" w14:paraId="0DCB9072" w14:textId="77777777" w:rsidTr="00A9503C">
        <w:trPr>
          <w:trHeight w:hRule="exact" w:val="56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4FCF2C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14:paraId="13E1EF99" w14:textId="77777777" w:rsidTr="00A9503C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712780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CPF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1053B47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RG/IDENTIDADE</w:t>
            </w:r>
          </w:p>
        </w:tc>
        <w:tc>
          <w:tcPr>
            <w:tcW w:w="1910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0C01491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ESTADO CIVIL</w:t>
            </w:r>
          </w:p>
        </w:tc>
      </w:tr>
      <w:tr w:rsidR="009D1FB0" w:rsidRPr="001E46A5" w14:paraId="69229C64" w14:textId="77777777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B169DE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3746B5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5A07E86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fldChar w:fldCharType="begin"/>
            </w: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instrText xml:space="preserve"> MERGEFIELD PISNIT </w:instrText>
            </w: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fldChar w:fldCharType="end"/>
            </w:r>
          </w:p>
        </w:tc>
      </w:tr>
      <w:tr w:rsidR="001E46A5" w:rsidRPr="001E46A5" w14:paraId="66E08CA1" w14:textId="77777777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07BD72" w14:textId="7C085B49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TITULO DE ELEITOS</w:t>
            </w: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FBC030" w14:textId="48A6C4C7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ZONA </w:t>
            </w: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08E25A" w14:textId="0CE0AB7A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SEÇÃO </w:t>
            </w:r>
          </w:p>
        </w:tc>
      </w:tr>
      <w:tr w:rsidR="001E46A5" w:rsidRPr="001E46A5" w14:paraId="3674EF5B" w14:textId="77777777" w:rsidTr="00A9503C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C59358" w14:textId="77777777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589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B2705C" w14:textId="77777777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910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8D5EA6" w14:textId="77777777" w:rsidR="001E46A5" w:rsidRPr="001E46A5" w:rsidRDefault="001E46A5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14:paraId="6084C8FB" w14:textId="77777777" w:rsidTr="00A9503C">
        <w:trPr>
          <w:trHeight w:hRule="exact" w:val="227"/>
        </w:trPr>
        <w:tc>
          <w:tcPr>
            <w:tcW w:w="2498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FD68DA1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NACIONALIDADE</w:t>
            </w:r>
          </w:p>
        </w:tc>
        <w:tc>
          <w:tcPr>
            <w:tcW w:w="2502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044982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CIDADE DE NASCIMENTO</w:t>
            </w:r>
          </w:p>
        </w:tc>
      </w:tr>
      <w:tr w:rsidR="009D1FB0" w:rsidRPr="001E46A5" w14:paraId="1B2E57B4" w14:textId="77777777" w:rsidTr="00A9503C">
        <w:trPr>
          <w:trHeight w:hRule="exact" w:val="567"/>
        </w:trPr>
        <w:tc>
          <w:tcPr>
            <w:tcW w:w="2498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1F2D55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1B0227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14:paraId="425400B1" w14:textId="77777777" w:rsidTr="00A9503C">
        <w:trPr>
          <w:trHeight w:val="227"/>
        </w:trPr>
        <w:tc>
          <w:tcPr>
            <w:tcW w:w="3617" w:type="pct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BE75D72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5F8BC13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CIDADE / ESTADO</w:t>
            </w:r>
          </w:p>
        </w:tc>
      </w:tr>
      <w:tr w:rsidR="009D1FB0" w:rsidRPr="001E46A5" w14:paraId="752FCA95" w14:textId="77777777" w:rsidTr="00A9503C">
        <w:trPr>
          <w:trHeight w:hRule="exact" w:val="567"/>
        </w:trPr>
        <w:tc>
          <w:tcPr>
            <w:tcW w:w="3617" w:type="pct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AB4D56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C29735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14:paraId="114EAEE3" w14:textId="77777777" w:rsidTr="00A9503C">
        <w:trPr>
          <w:trHeight w:val="227"/>
        </w:trPr>
        <w:tc>
          <w:tcPr>
            <w:tcW w:w="1985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57B9969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 xml:space="preserve">TELEFONE DE CONTATO </w:t>
            </w:r>
            <w:r w:rsidRPr="001E46A5">
              <w:rPr>
                <w:rFonts w:ascii="Arial" w:hAnsi="Arial" w:cs="Arial"/>
                <w:bCs/>
                <w:color w:val="0D0D0D"/>
                <w:sz w:val="20"/>
                <w:szCs w:val="20"/>
              </w:rPr>
              <w:t>(Preferência c/ WhatsApp)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31B91E8C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DATA DE NASCIMENTO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5D5ACB0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PROFISSÃO</w:t>
            </w:r>
          </w:p>
        </w:tc>
      </w:tr>
      <w:tr w:rsidR="009D1FB0" w:rsidRPr="001E46A5" w14:paraId="4F4C6137" w14:textId="77777777" w:rsidTr="00A9503C">
        <w:trPr>
          <w:trHeight w:hRule="exact" w:val="567"/>
        </w:trPr>
        <w:tc>
          <w:tcPr>
            <w:tcW w:w="1985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97F0DE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266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0232D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749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526DD6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9D1FB0" w:rsidRPr="001E46A5" w14:paraId="19226A79" w14:textId="77777777" w:rsidTr="00A9503C">
        <w:trPr>
          <w:trHeight w:hRule="exact" w:val="227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A56D8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1E46A5"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  <w:t>E-Mail</w:t>
            </w:r>
          </w:p>
        </w:tc>
      </w:tr>
      <w:tr w:rsidR="009D1FB0" w:rsidRPr="001E46A5" w14:paraId="43B7692D" w14:textId="77777777" w:rsidTr="00A9503C">
        <w:trPr>
          <w:trHeight w:hRule="exact" w:val="295"/>
        </w:trPr>
        <w:tc>
          <w:tcPr>
            <w:tcW w:w="5000" w:type="pct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85B5ACE" w14:textId="77777777" w:rsidR="009D1FB0" w:rsidRPr="001E46A5" w:rsidRDefault="009D1FB0" w:rsidP="003A2C7B">
            <w:pPr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14:paraId="6E4AC31A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452BC1E5" w14:textId="2B6FFC22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Venho pelo</w:t>
      </w:r>
      <w:r w:rsidRPr="001E46A5">
        <w:rPr>
          <w:rFonts w:ascii="Arial" w:eastAsia="Arial MT" w:hAnsi="Arial" w:cs="Arial"/>
          <w:spacing w:val="38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presente</w:t>
      </w:r>
      <w:r w:rsidRPr="001E46A5">
        <w:rPr>
          <w:rFonts w:ascii="Arial" w:eastAsia="Arial MT" w:hAnsi="Arial" w:cs="Arial"/>
          <w:spacing w:val="38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requerer</w:t>
      </w:r>
      <w:r w:rsidRPr="001E46A5">
        <w:rPr>
          <w:rFonts w:ascii="Arial" w:eastAsia="Arial MT" w:hAnsi="Arial" w:cs="Arial"/>
          <w:spacing w:val="38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mui</w:t>
      </w:r>
      <w:r w:rsidRPr="001E46A5">
        <w:rPr>
          <w:rFonts w:ascii="Arial" w:eastAsia="Arial MT" w:hAnsi="Arial" w:cs="Arial"/>
          <w:spacing w:val="-59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respeitosamente de Vossa</w:t>
      </w:r>
      <w:r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Senhoria, o registro</w:t>
      </w:r>
      <w:r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de minha</w:t>
      </w:r>
      <w:r w:rsidRPr="001E46A5">
        <w:rPr>
          <w:rFonts w:ascii="Arial" w:eastAsia="Arial MT" w:hAnsi="Arial" w:cs="Arial"/>
          <w:spacing w:val="6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candidatura para pleitear</w:t>
      </w:r>
      <w:r w:rsidRPr="001E46A5">
        <w:rPr>
          <w:rFonts w:ascii="Arial" w:eastAsia="Arial MT" w:hAnsi="Arial" w:cs="Arial"/>
          <w:spacing w:val="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uma</w:t>
      </w:r>
      <w:r w:rsidRPr="001E46A5">
        <w:rPr>
          <w:rFonts w:ascii="Arial" w:eastAsia="Arial MT" w:hAnsi="Arial" w:cs="Arial"/>
          <w:spacing w:val="33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vaga</w:t>
      </w:r>
      <w:r w:rsidRPr="001E46A5">
        <w:rPr>
          <w:rFonts w:ascii="Arial" w:eastAsia="Arial MT" w:hAnsi="Arial" w:cs="Arial"/>
          <w:spacing w:val="33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junto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ao</w:t>
      </w:r>
      <w:r w:rsidRPr="001E46A5">
        <w:rPr>
          <w:rFonts w:ascii="Arial" w:eastAsia="Arial MT" w:hAnsi="Arial" w:cs="Arial"/>
          <w:spacing w:val="32"/>
          <w:sz w:val="20"/>
          <w:szCs w:val="20"/>
          <w:lang w:val="pt-PT" w:eastAsia="en-US"/>
        </w:rPr>
        <w:t xml:space="preserve"> </w:t>
      </w:r>
      <w:r w:rsidR="001E46A5" w:rsidRPr="001E46A5">
        <w:rPr>
          <w:rFonts w:ascii="Arial" w:eastAsia="Arial MT" w:hAnsi="Arial" w:cs="Arial"/>
          <w:sz w:val="20"/>
          <w:szCs w:val="20"/>
          <w:lang w:val="pt-PT" w:eastAsia="en-US"/>
        </w:rPr>
        <w:t>ao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Conselho</w:t>
      </w:r>
      <w:r w:rsidRPr="001E46A5">
        <w:rPr>
          <w:rFonts w:ascii="Arial" w:eastAsia="Arial MT" w:hAnsi="Arial" w:cs="Arial"/>
          <w:spacing w:val="32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Tutelar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e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requerer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ainda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usar</w:t>
      </w:r>
      <w:r w:rsidRPr="001E46A5">
        <w:rPr>
          <w:rFonts w:ascii="Arial" w:eastAsia="Arial MT" w:hAnsi="Arial" w:cs="Arial"/>
          <w:spacing w:val="34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o</w:t>
      </w:r>
      <w:r w:rsidRPr="001E46A5">
        <w:rPr>
          <w:rFonts w:ascii="Arial" w:eastAsia="Arial MT" w:hAnsi="Arial" w:cs="Arial"/>
          <w:spacing w:val="31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meu</w:t>
      </w:r>
      <w:r w:rsidRPr="001E46A5">
        <w:rPr>
          <w:rFonts w:ascii="Arial" w:eastAsia="Arial MT" w:hAnsi="Arial" w:cs="Arial"/>
          <w:spacing w:val="32"/>
          <w:sz w:val="20"/>
          <w:szCs w:val="20"/>
          <w:lang w:val="pt-PT" w:eastAsia="en-US"/>
        </w:rPr>
        <w:t xml:space="preserve"> </w:t>
      </w:r>
      <w:r w:rsidR="0008428F" w:rsidRPr="001E46A5">
        <w:rPr>
          <w:rFonts w:ascii="Arial" w:eastAsia="Arial MT" w:hAnsi="Arial" w:cs="Arial"/>
          <w:b/>
          <w:bCs/>
          <w:sz w:val="20"/>
          <w:szCs w:val="20"/>
          <w:lang w:val="pt-PT" w:eastAsia="en-US"/>
        </w:rPr>
        <w:t>CODINOME</w:t>
      </w:r>
      <w:r w:rsidR="0008428F" w:rsidRPr="001E46A5">
        <w:rPr>
          <w:rFonts w:ascii="Arial" w:eastAsia="Arial MT" w:hAnsi="Arial" w:cs="Arial"/>
          <w:sz w:val="20"/>
          <w:szCs w:val="20"/>
          <w:lang w:val="pt-PT" w:eastAsia="en-US"/>
        </w:rPr>
        <w:t xml:space="preserve"> </w:t>
      </w: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conforme no quadro abaixo:</w:t>
      </w:r>
    </w:p>
    <w:p w14:paraId="3ABA3500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0"/>
      </w:tblGrid>
      <w:tr w:rsidR="009D1FB0" w:rsidRPr="001E46A5" w14:paraId="755FF2EC" w14:textId="77777777" w:rsidTr="0008428F">
        <w:trPr>
          <w:trHeight w:hRule="exact" w:val="867"/>
        </w:trPr>
        <w:tc>
          <w:tcPr>
            <w:tcW w:w="5000" w:type="pct"/>
            <w:vAlign w:val="center"/>
          </w:tcPr>
          <w:p w14:paraId="14900D6E" w14:textId="77777777" w:rsidR="009D1FB0" w:rsidRPr="001E46A5" w:rsidRDefault="009D1FB0" w:rsidP="003A2C7B">
            <w:pPr>
              <w:jc w:val="center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</w:tbl>
    <w:p w14:paraId="7CF75040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4CAB9D72" w14:textId="70189E8D" w:rsidR="009D1FB0" w:rsidRPr="001E46A5" w:rsidRDefault="0008428F" w:rsidP="001E46A5">
      <w:pPr>
        <w:pStyle w:val="Jurisprudncias"/>
        <w:spacing w:line="360" w:lineRule="auto"/>
        <w:ind w:firstLine="708"/>
        <w:rPr>
          <w:rFonts w:cs="Arial"/>
          <w:color w:val="000000" w:themeColor="text1"/>
          <w:sz w:val="20"/>
          <w:szCs w:val="20"/>
        </w:rPr>
      </w:pPr>
      <w:r w:rsidRPr="001E46A5">
        <w:rPr>
          <w:rFonts w:eastAsia="Arial MT" w:cs="Arial"/>
          <w:sz w:val="20"/>
          <w:szCs w:val="20"/>
          <w:lang w:val="pt-PT"/>
        </w:rPr>
        <w:t xml:space="preserve">De </w:t>
      </w:r>
      <w:r w:rsidR="009D1FB0" w:rsidRPr="001E46A5">
        <w:rPr>
          <w:rFonts w:eastAsia="Arial MT" w:cs="Arial"/>
          <w:sz w:val="20"/>
          <w:szCs w:val="20"/>
          <w:lang w:val="pt-PT"/>
        </w:rPr>
        <w:t xml:space="preserve">acordo com o previsto na </w:t>
      </w:r>
      <w:r w:rsidR="001E46A5" w:rsidRPr="001E46A5">
        <w:rPr>
          <w:rFonts w:eastAsia="Arial MT" w:cs="Arial"/>
          <w:sz w:val="20"/>
          <w:szCs w:val="20"/>
          <w:lang w:val="pt-PT"/>
        </w:rPr>
        <w:t>Lei Municipal n. 674/2023 de 24 de março de 2023</w:t>
      </w:r>
      <w:r w:rsidRPr="001E46A5">
        <w:rPr>
          <w:rFonts w:eastAsia="Arial MT" w:cs="Arial"/>
          <w:sz w:val="20"/>
          <w:szCs w:val="20"/>
          <w:lang w:val="pt-PT"/>
        </w:rPr>
        <w:t>, n</w:t>
      </w:r>
      <w:r w:rsidR="009D1FB0" w:rsidRPr="001E46A5">
        <w:rPr>
          <w:rFonts w:eastAsia="Arial MT" w:cs="Arial"/>
          <w:sz w:val="20"/>
          <w:szCs w:val="20"/>
          <w:lang w:val="pt-PT"/>
        </w:rPr>
        <w:t>estes termos</w:t>
      </w:r>
      <w:r w:rsidR="009D1FB0" w:rsidRPr="001E46A5">
        <w:rPr>
          <w:rFonts w:eastAsia="Arial MT" w:cs="Arial"/>
          <w:spacing w:val="1"/>
          <w:sz w:val="20"/>
          <w:szCs w:val="20"/>
          <w:lang w:val="pt-PT"/>
        </w:rPr>
        <w:t xml:space="preserve"> </w:t>
      </w:r>
      <w:r w:rsidR="009D1FB0" w:rsidRPr="001E46A5">
        <w:rPr>
          <w:rFonts w:eastAsia="Arial MT" w:cs="Arial"/>
          <w:sz w:val="20"/>
          <w:szCs w:val="20"/>
          <w:lang w:val="pt-PT"/>
        </w:rPr>
        <w:t>Pede</w:t>
      </w:r>
      <w:r w:rsidR="009D1FB0" w:rsidRPr="001E46A5">
        <w:rPr>
          <w:rFonts w:eastAsia="Arial MT" w:cs="Arial"/>
          <w:spacing w:val="-12"/>
          <w:sz w:val="20"/>
          <w:szCs w:val="20"/>
          <w:lang w:val="pt-PT"/>
        </w:rPr>
        <w:t xml:space="preserve"> </w:t>
      </w:r>
      <w:r w:rsidR="009D1FB0" w:rsidRPr="001E46A5">
        <w:rPr>
          <w:rFonts w:eastAsia="Arial MT" w:cs="Arial"/>
          <w:sz w:val="20"/>
          <w:szCs w:val="20"/>
          <w:lang w:val="pt-PT"/>
        </w:rPr>
        <w:t>deferimento.</w:t>
      </w:r>
    </w:p>
    <w:p w14:paraId="6EC405E3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7122CFBF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5F88BD02" w14:textId="4A6CE467" w:rsidR="009D1FB0" w:rsidRPr="001E46A5" w:rsidRDefault="00A9503C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0"/>
          <w:szCs w:val="20"/>
          <w:lang w:val="pt-PT" w:eastAsia="en-US"/>
        </w:rPr>
      </w:pPr>
      <w:r>
        <w:rPr>
          <w:rFonts w:ascii="Arial" w:eastAsia="Arial MT" w:hAnsi="Arial" w:cs="Arial"/>
          <w:sz w:val="20"/>
          <w:szCs w:val="20"/>
          <w:lang w:val="pt-PT" w:eastAsia="en-US"/>
        </w:rPr>
        <w:t>Sitio D’Abadia</w:t>
      </w:r>
      <w:r w:rsidR="009D1FB0" w:rsidRPr="001E46A5">
        <w:rPr>
          <w:rFonts w:ascii="Arial" w:eastAsia="Arial MT" w:hAnsi="Arial" w:cs="Arial"/>
          <w:sz w:val="20"/>
          <w:szCs w:val="20"/>
          <w:lang w:val="pt-PT" w:eastAsia="en-US"/>
        </w:rPr>
        <w:t xml:space="preserve"> (GO),__________de _____________________de 2023</w:t>
      </w:r>
    </w:p>
    <w:p w14:paraId="1BC7E1DA" w14:textId="77777777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007D02E9" w14:textId="58B750EE" w:rsidR="009D1FB0" w:rsidRPr="001E46A5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0"/>
          <w:szCs w:val="20"/>
          <w:lang w:val="pt-PT" w:eastAsia="en-US"/>
        </w:rPr>
      </w:pPr>
    </w:p>
    <w:p w14:paraId="56E5611C" w14:textId="77777777" w:rsidR="009D1FB0" w:rsidRPr="001E46A5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sz w:val="20"/>
          <w:szCs w:val="20"/>
          <w:lang w:val="pt-PT" w:eastAsia="en-US"/>
        </w:rPr>
        <w:t>___________________________________________________________</w:t>
      </w:r>
    </w:p>
    <w:p w14:paraId="0BCB0F2F" w14:textId="07CE0B15" w:rsidR="00F861A3" w:rsidRPr="001E46A5" w:rsidRDefault="009D1FB0" w:rsidP="009D1FB0">
      <w:pPr>
        <w:jc w:val="center"/>
        <w:rPr>
          <w:rFonts w:ascii="Arial" w:eastAsia="Arial MT" w:hAnsi="Arial" w:cs="Arial"/>
          <w:b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b/>
          <w:sz w:val="20"/>
          <w:szCs w:val="20"/>
          <w:lang w:val="pt-PT" w:eastAsia="en-US"/>
        </w:rPr>
        <w:t>ASSINATURA DO(A) REQUERENTE</w:t>
      </w:r>
    </w:p>
    <w:p w14:paraId="6DFAF13A" w14:textId="4F052DDD" w:rsidR="009D1FB0" w:rsidRPr="001E46A5" w:rsidRDefault="009D1FB0">
      <w:pPr>
        <w:rPr>
          <w:rFonts w:ascii="Arial" w:eastAsia="Arial MT" w:hAnsi="Arial" w:cs="Arial"/>
          <w:b/>
          <w:sz w:val="20"/>
          <w:szCs w:val="20"/>
          <w:lang w:val="pt-PT" w:eastAsia="en-US"/>
        </w:rPr>
      </w:pPr>
      <w:r w:rsidRPr="001E46A5">
        <w:rPr>
          <w:rFonts w:ascii="Arial" w:eastAsia="Arial MT" w:hAnsi="Arial" w:cs="Arial"/>
          <w:b/>
          <w:sz w:val="20"/>
          <w:szCs w:val="20"/>
          <w:lang w:val="pt-PT" w:eastAsia="en-US"/>
        </w:rPr>
        <w:br w:type="page"/>
      </w:r>
    </w:p>
    <w:p w14:paraId="69A6A9F7" w14:textId="51020FDA" w:rsidR="009D1FB0" w:rsidRPr="00900EF3" w:rsidRDefault="00A9503C" w:rsidP="009D1FB0">
      <w:pPr>
        <w:widowControl w:val="0"/>
        <w:autoSpaceDE w:val="0"/>
        <w:autoSpaceDN w:val="0"/>
        <w:jc w:val="center"/>
        <w:rPr>
          <w:rFonts w:ascii="Tahoma" w:eastAsia="Arial MT" w:hAnsi="Tahoma" w:cs="Tahoma"/>
          <w:b/>
          <w:lang w:val="pt-PT" w:eastAsia="en-US"/>
        </w:rPr>
      </w:pPr>
      <w:r>
        <w:rPr>
          <w:rFonts w:ascii="Tahoma" w:eastAsia="Arial MT" w:hAnsi="Tahoma" w:cs="Tahoma"/>
          <w:b/>
          <w:lang w:val="pt-PT" w:eastAsia="en-US"/>
        </w:rPr>
        <w:lastRenderedPageBreak/>
        <w:t>ANEXO III</w:t>
      </w:r>
    </w:p>
    <w:p w14:paraId="4B58E0E8" w14:textId="791DC7AA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TERMO DE COMPROMISSO </w:t>
      </w:r>
    </w:p>
    <w:p w14:paraId="2BB9119A" w14:textId="77777777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</w:p>
    <w:p w14:paraId="002717F8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58F56D92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5A796D94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2C3B6608" w14:textId="77777777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F6DA40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3441DFF5" w14:textId="77777777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C61C8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4667E1FD" w14:textId="77777777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E397D5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5E8B3DF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D40245" w14:textId="1BA2724D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66EA5131" w14:textId="77777777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55875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360C0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78CA0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349E4B88" w14:textId="77777777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02A31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037B81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5A417B07" w14:textId="77777777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C47FF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6D0AB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  <w:tr w:rsidR="001E46A5" w:rsidRPr="00900EF3" w14:paraId="54CCEBFF" w14:textId="77777777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D6F826" w14:textId="7838C35F"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Telefone:</w:t>
            </w: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FA8BAC" w14:textId="77777777"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4639B3EB" w14:textId="77777777" w:rsidR="009D1FB0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p w14:paraId="3757DAE4" w14:textId="68B6C4B8" w:rsidR="009D1FB0" w:rsidRPr="00A9503C" w:rsidRDefault="009D1FB0" w:rsidP="00A9503C">
      <w:pPr>
        <w:pStyle w:val="Corpodetexto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>Declaro estar ciente e de acordo com as condições previstas no edital 01/2023 e firmo o compromisso, de participar do Curso de Capacitação para Conselheiros Tutelares, sob pena de eliminação do processo eleitoral. Declaro ainda que vez eleito e empossado assumirei a função de Conselheiro Tutelar, em regime de Dedicação Exclusiva, cumprindo o que determina o artigo 136 da Lei Federal 8069/90 e seus incisos e Resolução do CONANDA 231/2022, e demais legislações permanentes</w:t>
      </w:r>
      <w:r w:rsidR="00A9503C">
        <w:rPr>
          <w:rFonts w:ascii="Arial" w:hAnsi="Arial" w:cs="Arial"/>
          <w:sz w:val="22"/>
          <w:szCs w:val="22"/>
        </w:rPr>
        <w:t xml:space="preserve">, dentre elas a </w:t>
      </w:r>
      <w:r w:rsidR="00A9503C" w:rsidRPr="00A9503C">
        <w:rPr>
          <w:rFonts w:ascii="Arial" w:hAnsi="Arial" w:cs="Arial"/>
          <w:sz w:val="22"/>
          <w:szCs w:val="22"/>
        </w:rPr>
        <w:t>Lei Municipal n. 674/2023 de 24 de março de 2023</w:t>
      </w:r>
      <w:r w:rsidRPr="00A9503C">
        <w:rPr>
          <w:rFonts w:ascii="Arial" w:hAnsi="Arial" w:cs="Arial"/>
          <w:sz w:val="22"/>
          <w:szCs w:val="22"/>
        </w:rPr>
        <w:t>.</w:t>
      </w:r>
    </w:p>
    <w:p w14:paraId="40753937" w14:textId="77777777"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14:paraId="6F326D02" w14:textId="082DF59B" w:rsidR="009D1FB0" w:rsidRPr="00A9503C" w:rsidRDefault="001E46A5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Sitio D’Abadia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14:paraId="7C8CD956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427AC2EF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6142995F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7A952D0D" w14:textId="77777777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14:paraId="47EE50F2" w14:textId="77777777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CANDIDATO</w:t>
      </w:r>
    </w:p>
    <w:p w14:paraId="5605CAF3" w14:textId="7F00C54F" w:rsidR="009D1FB0" w:rsidRPr="00A9503C" w:rsidRDefault="009D1FB0">
      <w:pPr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br w:type="page"/>
      </w:r>
    </w:p>
    <w:p w14:paraId="2BA0BF0C" w14:textId="77777777" w:rsidR="00A9503C" w:rsidRDefault="00A9503C" w:rsidP="009D1FB0">
      <w:pPr>
        <w:pStyle w:val="Corpodetex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ANEXO II</w:t>
      </w:r>
    </w:p>
    <w:p w14:paraId="422DD121" w14:textId="0861D122" w:rsidR="009D1FB0" w:rsidRPr="00900EF3" w:rsidRDefault="009D1FB0" w:rsidP="009D1FB0">
      <w:pPr>
        <w:pStyle w:val="Corpodetexto"/>
        <w:jc w:val="center"/>
        <w:rPr>
          <w:rFonts w:ascii="Tahoma" w:hAnsi="Tahoma" w:cs="Tahoma"/>
          <w:b/>
          <w:bCs/>
        </w:rPr>
      </w:pPr>
      <w:r w:rsidRPr="00900EF3">
        <w:rPr>
          <w:rFonts w:ascii="Tahoma" w:hAnsi="Tahoma" w:cs="Tahoma"/>
          <w:b/>
          <w:bCs/>
        </w:rPr>
        <w:t xml:space="preserve">REQUERIMENTO DE IMPUGNAÇÃO </w:t>
      </w:r>
    </w:p>
    <w:p w14:paraId="72BCB142" w14:textId="77777777" w:rsidR="009D1FB0" w:rsidRPr="00900EF3" w:rsidRDefault="009D1FB0" w:rsidP="009D1FB0">
      <w:pPr>
        <w:pStyle w:val="Corpodetexto"/>
        <w:rPr>
          <w:rFonts w:ascii="Tahoma" w:hAnsi="Tahoma" w:cs="Tahoma"/>
        </w:rPr>
      </w:pPr>
      <w:r w:rsidRPr="00900EF3">
        <w:rPr>
          <w:rFonts w:ascii="Tahoma" w:hAnsi="Tahoma" w:cs="Tahoma"/>
        </w:rPr>
        <w:t xml:space="preserve"> </w:t>
      </w:r>
    </w:p>
    <w:p w14:paraId="441411E6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50FF733B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261EB978" w14:textId="77777777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2F46DA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2847C82D" w14:textId="77777777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BDED5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9D1FB0" w:rsidRPr="00900EF3" w14:paraId="6F69BA11" w14:textId="77777777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4D73372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2EDD9919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471127" w14:textId="7E37EAD2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6A44D64E" w14:textId="77777777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140128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7D336D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2A928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37A75676" w14:textId="77777777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6DDE592E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6103AAB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02B576A2" w14:textId="77777777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ACCA6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DCB91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267ECD5A" w14:textId="77777777" w:rsidR="009D1FB0" w:rsidRDefault="009D1FB0" w:rsidP="009D1FB0">
      <w:pPr>
        <w:pStyle w:val="Corpodetexto"/>
        <w:rPr>
          <w:rFonts w:ascii="Tahoma" w:hAnsi="Tahoma" w:cs="Tahoma"/>
        </w:rPr>
      </w:pPr>
    </w:p>
    <w:p w14:paraId="15328657" w14:textId="59AD0B44" w:rsidR="009D1FB0" w:rsidRPr="00A9503C" w:rsidRDefault="009D1FB0" w:rsidP="009D1FB0">
      <w:pPr>
        <w:pStyle w:val="Corpodetexto"/>
        <w:rPr>
          <w:rFonts w:ascii="Arial" w:eastAsia="Arial MT" w:hAnsi="Arial" w:cs="Arial"/>
          <w:sz w:val="22"/>
          <w:szCs w:val="22"/>
          <w:lang w:val="pt-PT"/>
        </w:rPr>
      </w:pPr>
      <w:r w:rsidRPr="00A9503C">
        <w:rPr>
          <w:rFonts w:ascii="Arial" w:eastAsia="Arial MT" w:hAnsi="Arial" w:cs="Arial"/>
          <w:sz w:val="22"/>
          <w:szCs w:val="22"/>
          <w:lang w:val="pt-PT"/>
        </w:rPr>
        <w:t xml:space="preserve">De acordo com a </w:t>
      </w:r>
      <w:r w:rsidR="001E46A5" w:rsidRPr="00A9503C">
        <w:rPr>
          <w:rFonts w:ascii="Arial" w:eastAsia="Arial MT" w:hAnsi="Arial" w:cs="Arial"/>
          <w:sz w:val="22"/>
          <w:szCs w:val="22"/>
          <w:lang w:val="pt-PT"/>
        </w:rPr>
        <w:t>Lei Municipal n. 674/2023 de 24 de março de 2023</w:t>
      </w:r>
      <w:r w:rsidR="00A9503C" w:rsidRPr="00A9503C">
        <w:rPr>
          <w:rFonts w:ascii="Arial" w:eastAsia="Arial MT" w:hAnsi="Arial" w:cs="Arial"/>
          <w:sz w:val="22"/>
          <w:szCs w:val="22"/>
          <w:lang w:val="pt-PT"/>
        </w:rPr>
        <w:t xml:space="preserve"> </w:t>
      </w:r>
      <w:r w:rsidRPr="00A9503C">
        <w:rPr>
          <w:rFonts w:ascii="Arial" w:eastAsia="Arial MT" w:hAnsi="Arial" w:cs="Arial"/>
          <w:sz w:val="22"/>
          <w:szCs w:val="22"/>
          <w:lang w:val="pt-PT"/>
        </w:rPr>
        <w:t>e Edital 01/2023, venho requerer a impugnação do</w:t>
      </w:r>
      <w:r w:rsidR="001E46A5" w:rsidRPr="00A9503C">
        <w:rPr>
          <w:rFonts w:ascii="Arial" w:eastAsia="Arial MT" w:hAnsi="Arial" w:cs="Arial"/>
          <w:sz w:val="22"/>
          <w:szCs w:val="22"/>
          <w:lang w:val="pt-PT"/>
        </w:rPr>
        <w:t xml:space="preserve"> </w:t>
      </w:r>
      <w:r w:rsidRPr="00A9503C">
        <w:rPr>
          <w:rFonts w:ascii="Arial" w:eastAsia="Arial MT" w:hAnsi="Arial" w:cs="Arial"/>
          <w:sz w:val="22"/>
          <w:szCs w:val="22"/>
          <w:lang w:val="pt-PT"/>
        </w:rPr>
        <w:t>(a) candidato(a) abaixo:</w:t>
      </w:r>
    </w:p>
    <w:p w14:paraId="7FD39013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tbl>
      <w:tblPr>
        <w:tblW w:w="4979" w:type="pct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0"/>
      </w:tblGrid>
      <w:tr w:rsidR="009D1FB0" w:rsidRPr="00A9503C" w14:paraId="46107E2D" w14:textId="77777777" w:rsidTr="003A2C7B">
        <w:trPr>
          <w:trHeight w:hRule="exact" w:val="567"/>
        </w:trPr>
        <w:tc>
          <w:tcPr>
            <w:tcW w:w="5000" w:type="pct"/>
            <w:vAlign w:val="center"/>
          </w:tcPr>
          <w:p w14:paraId="724B1924" w14:textId="77777777" w:rsidR="009D1FB0" w:rsidRPr="00A9503C" w:rsidRDefault="009D1FB0" w:rsidP="003A2C7B">
            <w:pPr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57269371" w14:textId="77777777"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14:paraId="48DA6872" w14:textId="0D141998"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  <w:proofErr w:type="gramStart"/>
      <w:r w:rsidRPr="00A9503C">
        <w:rPr>
          <w:rFonts w:ascii="Arial" w:hAnsi="Arial" w:cs="Arial"/>
          <w:sz w:val="22"/>
          <w:szCs w:val="22"/>
        </w:rPr>
        <w:t>conforme</w:t>
      </w:r>
      <w:proofErr w:type="gramEnd"/>
      <w:r w:rsidRPr="00A9503C">
        <w:rPr>
          <w:rFonts w:ascii="Arial" w:hAnsi="Arial" w:cs="Arial"/>
          <w:sz w:val="22"/>
          <w:szCs w:val="22"/>
        </w:rPr>
        <w:t xml:space="preserve"> os motivos narrados a seguir:</w:t>
      </w:r>
    </w:p>
    <w:p w14:paraId="101049CD" w14:textId="77777777"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</w:p>
    <w:p w14:paraId="45108F4B" w14:textId="57B8E898" w:rsidR="009D1FB0" w:rsidRPr="00A9503C" w:rsidRDefault="009D1FB0" w:rsidP="009D1FB0">
      <w:pPr>
        <w:pStyle w:val="Corpodetexto"/>
        <w:spacing w:line="480" w:lineRule="auto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503C">
        <w:rPr>
          <w:rFonts w:ascii="Arial" w:hAnsi="Arial" w:cs="Arial"/>
          <w:sz w:val="22"/>
          <w:szCs w:val="22"/>
        </w:rPr>
        <w:t>..............................................</w:t>
      </w:r>
      <w:r w:rsidRPr="00A9503C">
        <w:rPr>
          <w:rFonts w:ascii="Arial" w:hAnsi="Arial" w:cs="Arial"/>
          <w:sz w:val="22"/>
          <w:szCs w:val="22"/>
        </w:rPr>
        <w:t>.......</w:t>
      </w:r>
      <w:r w:rsidR="001E46A5" w:rsidRPr="00A9503C">
        <w:rPr>
          <w:rFonts w:ascii="Arial" w:hAnsi="Arial" w:cs="Arial"/>
          <w:sz w:val="22"/>
          <w:szCs w:val="22"/>
        </w:rPr>
        <w:t>........................</w:t>
      </w:r>
    </w:p>
    <w:p w14:paraId="2755FABA" w14:textId="77777777" w:rsidR="009D1FB0" w:rsidRPr="00A9503C" w:rsidRDefault="009D1FB0" w:rsidP="009D1FB0">
      <w:pPr>
        <w:pStyle w:val="Corpodetexto"/>
        <w:rPr>
          <w:rFonts w:ascii="Arial" w:hAnsi="Arial" w:cs="Arial"/>
          <w:sz w:val="22"/>
          <w:szCs w:val="22"/>
        </w:rPr>
      </w:pPr>
      <w:r w:rsidRPr="00A9503C">
        <w:rPr>
          <w:rFonts w:ascii="Arial" w:hAnsi="Arial" w:cs="Arial"/>
          <w:sz w:val="22"/>
          <w:szCs w:val="22"/>
        </w:rPr>
        <w:t xml:space="preserve"> </w:t>
      </w:r>
    </w:p>
    <w:p w14:paraId="5302B098" w14:textId="6BBFE10A" w:rsidR="009D1FB0" w:rsidRDefault="001E46A5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Sitio D’Abadua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14:paraId="3B2923F6" w14:textId="77777777" w:rsidR="00A9503C" w:rsidRPr="00A9503C" w:rsidRDefault="00A9503C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293DA451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3CD57CE3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6524D28D" w14:textId="77777777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14:paraId="50AE4D01" w14:textId="1CD05265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INTERESSADO</w:t>
      </w:r>
    </w:p>
    <w:p w14:paraId="57BD6ED8" w14:textId="77777777" w:rsidR="009D1FB0" w:rsidRDefault="009D1FB0">
      <w:pPr>
        <w:rPr>
          <w:rFonts w:ascii="Tahoma" w:hAnsi="Tahoma" w:cs="Tahoma"/>
          <w:b/>
          <w:bCs/>
          <w:lang w:val="pt-PT" w:eastAsia="en-US"/>
        </w:rPr>
      </w:pPr>
      <w:r>
        <w:rPr>
          <w:rFonts w:ascii="Tahoma" w:hAnsi="Tahoma" w:cs="Tahoma"/>
          <w:b/>
          <w:bCs/>
          <w:lang w:val="pt-PT" w:eastAsia="en-US"/>
        </w:rPr>
        <w:br w:type="page"/>
      </w:r>
    </w:p>
    <w:p w14:paraId="28291A9D" w14:textId="77777777" w:rsidR="00A9503C" w:rsidRDefault="00A9503C" w:rsidP="009D1FB0">
      <w:pPr>
        <w:widowControl w:val="0"/>
        <w:autoSpaceDE w:val="0"/>
        <w:autoSpaceDN w:val="0"/>
        <w:jc w:val="center"/>
        <w:outlineLvl w:val="0"/>
        <w:rPr>
          <w:rFonts w:ascii="Tahoma" w:hAnsi="Tahoma" w:cs="Tahoma"/>
          <w:b/>
          <w:bCs/>
          <w:lang w:val="pt-PT" w:eastAsia="en-US"/>
        </w:rPr>
      </w:pPr>
      <w:r>
        <w:rPr>
          <w:rFonts w:ascii="Tahoma" w:hAnsi="Tahoma" w:cs="Tahoma"/>
          <w:b/>
          <w:bCs/>
          <w:lang w:val="pt-PT" w:eastAsia="en-US"/>
        </w:rPr>
        <w:lastRenderedPageBreak/>
        <w:t>ANEXO IV</w:t>
      </w:r>
    </w:p>
    <w:p w14:paraId="54C65828" w14:textId="1184A135" w:rsidR="009D1FB0" w:rsidRPr="00900EF3" w:rsidRDefault="009D1FB0" w:rsidP="009D1FB0">
      <w:pPr>
        <w:widowControl w:val="0"/>
        <w:autoSpaceDE w:val="0"/>
        <w:autoSpaceDN w:val="0"/>
        <w:jc w:val="center"/>
        <w:outlineLvl w:val="0"/>
        <w:rPr>
          <w:rFonts w:ascii="Tahoma" w:hAnsi="Tahoma" w:cs="Tahoma"/>
          <w:b/>
          <w:bCs/>
          <w:lang w:val="pt-PT" w:eastAsia="en-US"/>
        </w:rPr>
      </w:pPr>
      <w:bookmarkStart w:id="0" w:name="_GoBack"/>
      <w:bookmarkEnd w:id="0"/>
      <w:r w:rsidRPr="00900EF3">
        <w:rPr>
          <w:rFonts w:ascii="Tahoma" w:hAnsi="Tahoma" w:cs="Tahoma"/>
          <w:b/>
          <w:bCs/>
          <w:lang w:val="pt-PT" w:eastAsia="en-US"/>
        </w:rPr>
        <w:t>DECLARAÇÃO</w:t>
      </w:r>
      <w:r w:rsidRPr="00900EF3">
        <w:rPr>
          <w:rFonts w:ascii="Tahoma" w:hAnsi="Tahoma" w:cs="Tahoma"/>
          <w:b/>
          <w:bCs/>
          <w:spacing w:val="-2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DE</w:t>
      </w:r>
      <w:r w:rsidRPr="00900EF3">
        <w:rPr>
          <w:rFonts w:ascii="Tahoma" w:hAnsi="Tahoma" w:cs="Tahoma"/>
          <w:b/>
          <w:bCs/>
          <w:spacing w:val="-2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IDONEIDADE</w:t>
      </w:r>
      <w:r w:rsidRPr="00900EF3">
        <w:rPr>
          <w:rFonts w:ascii="Tahoma" w:hAnsi="Tahoma" w:cs="Tahoma"/>
          <w:b/>
          <w:bCs/>
          <w:spacing w:val="-1"/>
          <w:lang w:val="pt-PT" w:eastAsia="en-US"/>
        </w:rPr>
        <w:t xml:space="preserve"> </w:t>
      </w:r>
      <w:r w:rsidRPr="00900EF3">
        <w:rPr>
          <w:rFonts w:ascii="Tahoma" w:hAnsi="Tahoma" w:cs="Tahoma"/>
          <w:b/>
          <w:bCs/>
          <w:lang w:val="pt-PT" w:eastAsia="en-US"/>
        </w:rPr>
        <w:t>MORAL</w:t>
      </w:r>
    </w:p>
    <w:p w14:paraId="5830C86D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14:paraId="6285EBE4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hAnsi="Tahoma" w:cs="Tahoma"/>
          <w:b/>
          <w:lang w:val="pt-PT" w:eastAsia="en-US"/>
        </w:rPr>
      </w:pPr>
    </w:p>
    <w:p w14:paraId="3C94B4D5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  <w:r w:rsidRPr="00900EF3">
        <w:rPr>
          <w:rFonts w:ascii="Tahoma" w:eastAsia="Arial MT" w:hAnsi="Tahoma" w:cs="Tahoma"/>
          <w:lang w:val="pt-PT" w:eastAsia="en-US"/>
        </w:rPr>
        <w:t>Eu,</w:t>
      </w:r>
    </w:p>
    <w:p w14:paraId="2FEA2985" w14:textId="77777777" w:rsidR="009D1FB0" w:rsidRPr="00900EF3" w:rsidRDefault="009D1FB0" w:rsidP="009D1FB0">
      <w:pPr>
        <w:widowControl w:val="0"/>
        <w:autoSpaceDE w:val="0"/>
        <w:autoSpaceDN w:val="0"/>
        <w:rPr>
          <w:rFonts w:ascii="Tahoma" w:eastAsia="Arial MT" w:hAnsi="Tahoma" w:cs="Tahoma"/>
          <w:lang w:val="pt-PT" w:eastAsia="en-US"/>
        </w:rPr>
      </w:pPr>
    </w:p>
    <w:tbl>
      <w:tblPr>
        <w:tblW w:w="4979" w:type="pct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2"/>
        <w:gridCol w:w="3126"/>
        <w:gridCol w:w="1037"/>
        <w:gridCol w:w="2720"/>
      </w:tblGrid>
      <w:tr w:rsidR="009D1FB0" w:rsidRPr="00900EF3" w14:paraId="66FEE967" w14:textId="77777777" w:rsidTr="001E46A5">
        <w:trPr>
          <w:trHeight w:hRule="exact"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5479A80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NOME COMPLETO</w:t>
            </w: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 xml:space="preserve"> DO(A) REQUERENTE</w:t>
            </w:r>
          </w:p>
        </w:tc>
      </w:tr>
      <w:tr w:rsidR="009D1FB0" w:rsidRPr="00900EF3" w14:paraId="1298DAE5" w14:textId="77777777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0B83B5" w14:textId="77777777" w:rsidR="009D1FB0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  <w:p w14:paraId="5BFF5DDB" w14:textId="77777777" w:rsidR="001E46A5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  <w:p w14:paraId="5C4D0A81" w14:textId="02C85F5E" w:rsidR="001E46A5" w:rsidRPr="00900EF3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</w:tr>
      <w:tr w:rsidR="001E46A5" w:rsidRPr="00900EF3" w14:paraId="37E941CF" w14:textId="77777777" w:rsidTr="001E46A5">
        <w:trPr>
          <w:trHeight w:hRule="exact" w:val="567"/>
        </w:trPr>
        <w:tc>
          <w:tcPr>
            <w:tcW w:w="5000" w:type="pct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7D105A" w14:textId="7E045FB8" w:rsidR="001E46A5" w:rsidRDefault="001E46A5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>
              <w:rPr>
                <w:rFonts w:ascii="Tahoma" w:hAnsi="Tahoma" w:cs="Tahoma"/>
                <w:b/>
                <w:bCs/>
                <w:color w:val="0D0D0D"/>
              </w:rPr>
              <w:t xml:space="preserve">Telefone: </w:t>
            </w:r>
          </w:p>
        </w:tc>
      </w:tr>
      <w:tr w:rsidR="009D1FB0" w:rsidRPr="00900EF3" w14:paraId="210187D6" w14:textId="77777777" w:rsidTr="001E46A5">
        <w:trPr>
          <w:trHeight w:hRule="exact" w:val="227"/>
        </w:trPr>
        <w:tc>
          <w:tcPr>
            <w:tcW w:w="1501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0D12497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CPF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1998F56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RG/IDENTIDADE</w:t>
            </w:r>
          </w:p>
        </w:tc>
        <w:tc>
          <w:tcPr>
            <w:tcW w:w="1910" w:type="pct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4B1C8AB1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ÓRGÃO EXPEDIDOR</w:t>
            </w:r>
          </w:p>
        </w:tc>
      </w:tr>
      <w:tr w:rsidR="009D1FB0" w:rsidRPr="00900EF3" w14:paraId="5C2BFA21" w14:textId="77777777" w:rsidTr="001E46A5">
        <w:trPr>
          <w:trHeight w:hRule="exact" w:val="567"/>
        </w:trPr>
        <w:tc>
          <w:tcPr>
            <w:tcW w:w="150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C4E6EC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589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DBBED4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</w:p>
        </w:tc>
        <w:tc>
          <w:tcPr>
            <w:tcW w:w="1910" w:type="pct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34B5B7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begin"/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instrText xml:space="preserve"> MERGEFIELD PISNIT </w:instrText>
            </w:r>
            <w:r w:rsidRPr="00900EF3">
              <w:rPr>
                <w:rFonts w:ascii="Tahoma" w:hAnsi="Tahoma" w:cs="Tahoma"/>
                <w:b/>
                <w:bCs/>
                <w:color w:val="0D0D0D"/>
              </w:rPr>
              <w:fldChar w:fldCharType="end"/>
            </w:r>
          </w:p>
        </w:tc>
      </w:tr>
      <w:tr w:rsidR="009D1FB0" w:rsidRPr="00900EF3" w14:paraId="24E04C84" w14:textId="77777777" w:rsidTr="001E46A5">
        <w:trPr>
          <w:trHeight w:val="227"/>
        </w:trPr>
        <w:tc>
          <w:tcPr>
            <w:tcW w:w="3617" w:type="pct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1E27BD3A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RESIDENTE E DOMICILIADO (A) NA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14:paraId="7593097F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</w:pPr>
            <w:r w:rsidRPr="00900EF3">
              <w:rPr>
                <w:rFonts w:ascii="Tahoma" w:hAnsi="Tahoma" w:cs="Tahoma"/>
                <w:b/>
                <w:bCs/>
                <w:color w:val="0D0D0D"/>
                <w:sz w:val="14"/>
                <w:szCs w:val="14"/>
              </w:rPr>
              <w:t>CIDADE / ESTADO</w:t>
            </w:r>
          </w:p>
        </w:tc>
      </w:tr>
      <w:tr w:rsidR="009D1FB0" w:rsidRPr="00900EF3" w14:paraId="79684411" w14:textId="77777777" w:rsidTr="001E46A5">
        <w:trPr>
          <w:trHeight w:hRule="exact" w:val="567"/>
        </w:trPr>
        <w:tc>
          <w:tcPr>
            <w:tcW w:w="3617" w:type="pct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E435B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  <w:tc>
          <w:tcPr>
            <w:tcW w:w="1383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ECF463" w14:textId="77777777" w:rsidR="009D1FB0" w:rsidRPr="00900EF3" w:rsidRDefault="009D1FB0" w:rsidP="003A2C7B">
            <w:pP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</w:p>
        </w:tc>
      </w:tr>
    </w:tbl>
    <w:p w14:paraId="2C64A847" w14:textId="77777777" w:rsidR="009D1FB0" w:rsidRDefault="009D1FB0" w:rsidP="009D1FB0">
      <w:pPr>
        <w:widowControl w:val="0"/>
        <w:autoSpaceDE w:val="0"/>
        <w:autoSpaceDN w:val="0"/>
        <w:rPr>
          <w:rFonts w:ascii="Tahoma" w:hAnsi="Tahoma" w:cs="Tahoma"/>
          <w:lang w:val="pt-PT" w:eastAsia="en-US"/>
        </w:rPr>
      </w:pPr>
    </w:p>
    <w:p w14:paraId="09948E87" w14:textId="77777777" w:rsidR="001E46A5" w:rsidRPr="00A9503C" w:rsidRDefault="009D1FB0" w:rsidP="001E46A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PT" w:eastAsia="en-US"/>
        </w:rPr>
      </w:pPr>
      <w:r w:rsidRPr="00A9503C">
        <w:rPr>
          <w:rFonts w:ascii="Arial" w:hAnsi="Arial" w:cs="Arial"/>
          <w:sz w:val="22"/>
          <w:szCs w:val="22"/>
          <w:lang w:val="pt-PT" w:eastAsia="en-US"/>
        </w:rPr>
        <w:t>Declaro que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sou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pessoa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idônea,</w:t>
      </w:r>
      <w:r w:rsidRPr="00A9503C">
        <w:rPr>
          <w:rFonts w:ascii="Arial" w:hAnsi="Arial" w:cs="Arial"/>
          <w:spacing w:val="12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sem</w:t>
      </w:r>
      <w:r w:rsidRPr="00A9503C">
        <w:rPr>
          <w:rFonts w:ascii="Arial" w:hAnsi="Arial" w:cs="Arial"/>
          <w:spacing w:val="7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antecedentes</w:t>
      </w:r>
      <w:r w:rsidRPr="00A9503C">
        <w:rPr>
          <w:rFonts w:ascii="Arial" w:hAnsi="Arial" w:cs="Arial"/>
          <w:spacing w:val="7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criminais</w:t>
      </w:r>
      <w:r w:rsidRPr="00A9503C">
        <w:rPr>
          <w:rFonts w:ascii="Arial" w:hAnsi="Arial" w:cs="Arial"/>
          <w:spacing w:val="6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sem</w:t>
      </w:r>
      <w:r w:rsidRPr="00A9503C">
        <w:rPr>
          <w:rFonts w:ascii="Arial" w:hAnsi="Arial" w:cs="Arial"/>
          <w:spacing w:val="8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impedimento</w:t>
      </w:r>
      <w:r w:rsidRPr="00A9503C">
        <w:rPr>
          <w:rFonts w:ascii="Arial" w:hAnsi="Arial" w:cs="Arial"/>
          <w:spacing w:val="8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legal</w:t>
      </w:r>
      <w:r w:rsidRPr="00A9503C">
        <w:rPr>
          <w:rFonts w:ascii="Arial" w:hAnsi="Arial" w:cs="Arial"/>
          <w:spacing w:val="13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para</w:t>
      </w:r>
      <w:r w:rsidRPr="00A9503C">
        <w:rPr>
          <w:rFonts w:ascii="Arial" w:hAnsi="Arial" w:cs="Arial"/>
          <w:spacing w:val="12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exercer</w:t>
      </w:r>
      <w:r w:rsidRPr="00A9503C">
        <w:rPr>
          <w:rFonts w:ascii="Arial" w:hAnsi="Arial" w:cs="Arial"/>
          <w:spacing w:val="8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função</w:t>
      </w:r>
      <w:r w:rsidRPr="00A9503C">
        <w:rPr>
          <w:rFonts w:ascii="Arial" w:hAnsi="Arial" w:cs="Arial"/>
          <w:spacing w:val="10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como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Conselheiro</w:t>
      </w:r>
      <w:r w:rsidRPr="00A9503C">
        <w:rPr>
          <w:rFonts w:ascii="Arial" w:hAnsi="Arial" w:cs="Arial"/>
          <w:spacing w:val="7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Tutelar,</w:t>
      </w:r>
      <w:r w:rsidRPr="00A9503C">
        <w:rPr>
          <w:rFonts w:ascii="Arial" w:hAnsi="Arial" w:cs="Arial"/>
          <w:spacing w:val="6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</w:t>
      </w:r>
      <w:r w:rsidRPr="00A9503C">
        <w:rPr>
          <w:rFonts w:ascii="Arial" w:hAnsi="Arial" w:cs="Arial"/>
          <w:spacing w:val="8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isso</w:t>
      </w:r>
      <w:r w:rsidRPr="00A9503C">
        <w:rPr>
          <w:rFonts w:ascii="Arial" w:hAnsi="Arial" w:cs="Arial"/>
          <w:spacing w:val="10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pode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ser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comprovado</w:t>
      </w:r>
      <w:r w:rsidRPr="00A9503C">
        <w:rPr>
          <w:rFonts w:ascii="Arial" w:hAnsi="Arial" w:cs="Arial"/>
          <w:spacing w:val="1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através</w:t>
      </w:r>
      <w:r w:rsidRPr="00A9503C">
        <w:rPr>
          <w:rFonts w:ascii="Arial" w:hAnsi="Arial" w:cs="Arial"/>
          <w:spacing w:val="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de</w:t>
      </w:r>
      <w:r w:rsidRPr="00A9503C">
        <w:rPr>
          <w:rFonts w:ascii="Arial" w:hAnsi="Arial" w:cs="Arial"/>
          <w:spacing w:val="12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certidões,</w:t>
      </w:r>
      <w:r w:rsidRPr="00A9503C">
        <w:rPr>
          <w:rFonts w:ascii="Arial" w:hAnsi="Arial" w:cs="Arial"/>
          <w:spacing w:val="10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atestados</w:t>
      </w:r>
      <w:r w:rsidRPr="00A9503C">
        <w:rPr>
          <w:rFonts w:ascii="Arial" w:hAnsi="Arial" w:cs="Arial"/>
          <w:spacing w:val="10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documentos</w:t>
      </w:r>
      <w:r w:rsidRPr="00A9503C">
        <w:rPr>
          <w:rFonts w:ascii="Arial" w:hAnsi="Arial" w:cs="Arial"/>
          <w:spacing w:val="25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afins,</w:t>
      </w:r>
      <w:r w:rsidRPr="00A9503C">
        <w:rPr>
          <w:rFonts w:ascii="Arial" w:hAnsi="Arial" w:cs="Arial"/>
          <w:spacing w:val="2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ficando</w:t>
      </w:r>
      <w:r w:rsidRPr="00A9503C">
        <w:rPr>
          <w:rFonts w:ascii="Arial" w:hAnsi="Arial" w:cs="Arial"/>
          <w:spacing w:val="2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Pr="00A9503C">
        <w:rPr>
          <w:rFonts w:ascii="Arial" w:hAnsi="Arial" w:cs="Arial"/>
          <w:spacing w:val="27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Comissão</w:t>
      </w:r>
      <w:r w:rsidRPr="00A9503C">
        <w:rPr>
          <w:rFonts w:ascii="Arial" w:hAnsi="Arial" w:cs="Arial"/>
          <w:spacing w:val="2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Eleitoral</w:t>
      </w:r>
      <w:r w:rsidRPr="00A9503C">
        <w:rPr>
          <w:rFonts w:ascii="Arial" w:hAnsi="Arial" w:cs="Arial"/>
          <w:spacing w:val="28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autorizada</w:t>
      </w:r>
      <w:r w:rsidRPr="00A9503C">
        <w:rPr>
          <w:rFonts w:ascii="Arial" w:hAnsi="Arial" w:cs="Arial"/>
          <w:spacing w:val="2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Pr="00A9503C">
        <w:rPr>
          <w:rFonts w:ascii="Arial" w:hAnsi="Arial" w:cs="Arial"/>
          <w:spacing w:val="30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buscar</w:t>
      </w:r>
      <w:r w:rsidRPr="00A9503C">
        <w:rPr>
          <w:rFonts w:ascii="Arial" w:hAnsi="Arial" w:cs="Arial"/>
          <w:spacing w:val="29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informações</w:t>
      </w:r>
      <w:r w:rsidRPr="00A9503C">
        <w:rPr>
          <w:rFonts w:ascii="Arial" w:hAnsi="Arial" w:cs="Arial"/>
          <w:spacing w:val="25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complementares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sobre</w:t>
      </w:r>
      <w:r w:rsidRPr="00A9503C">
        <w:rPr>
          <w:rFonts w:ascii="Arial" w:hAnsi="Arial" w:cs="Arial"/>
          <w:spacing w:val="5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minha</w:t>
      </w:r>
      <w:r w:rsidRPr="00A9503C">
        <w:rPr>
          <w:rFonts w:ascii="Arial" w:hAnsi="Arial" w:cs="Arial"/>
          <w:spacing w:val="6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 xml:space="preserve">pessoa. </w:t>
      </w:r>
    </w:p>
    <w:p w14:paraId="46B7720E" w14:textId="08D90B56" w:rsidR="009D1FB0" w:rsidRPr="00A9503C" w:rsidRDefault="009D1FB0" w:rsidP="001E46A5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PT" w:eastAsia="en-US"/>
        </w:rPr>
      </w:pPr>
      <w:r w:rsidRPr="00A9503C">
        <w:rPr>
          <w:rFonts w:ascii="Arial" w:hAnsi="Arial" w:cs="Arial"/>
          <w:sz w:val="22"/>
          <w:szCs w:val="22"/>
          <w:lang w:val="pt-PT" w:eastAsia="en-US"/>
        </w:rPr>
        <w:t>Declaro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ainda</w:t>
      </w:r>
      <w:r w:rsidRPr="00A9503C">
        <w:rPr>
          <w:rFonts w:ascii="Arial" w:hAnsi="Arial" w:cs="Arial"/>
          <w:spacing w:val="3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que, caso</w:t>
      </w:r>
      <w:r w:rsidRPr="00A9503C">
        <w:rPr>
          <w:rFonts w:ascii="Arial" w:hAnsi="Arial" w:cs="Arial"/>
          <w:spacing w:val="4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se</w:t>
      </w:r>
      <w:r w:rsidRPr="00A9503C">
        <w:rPr>
          <w:rFonts w:ascii="Arial" w:hAnsi="Arial" w:cs="Arial"/>
          <w:spacing w:val="5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comprove</w:t>
      </w:r>
      <w:r w:rsidRPr="00A9503C">
        <w:rPr>
          <w:rFonts w:ascii="Arial" w:hAnsi="Arial" w:cs="Arial"/>
          <w:spacing w:val="7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que</w:t>
      </w:r>
      <w:r w:rsidRPr="00A9503C">
        <w:rPr>
          <w:rFonts w:ascii="Arial" w:hAnsi="Arial" w:cs="Arial"/>
          <w:spacing w:val="6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esta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informação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é</w:t>
      </w:r>
      <w:r w:rsidRPr="00A9503C">
        <w:rPr>
          <w:rFonts w:ascii="Arial" w:hAnsi="Arial" w:cs="Arial"/>
          <w:spacing w:val="2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inverídica,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autorizo</w:t>
      </w:r>
      <w:r w:rsidRPr="00A9503C">
        <w:rPr>
          <w:rFonts w:ascii="Arial" w:hAnsi="Arial" w:cs="Arial"/>
          <w:spacing w:val="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 Comissão Eleitoral</w:t>
      </w:r>
      <w:r w:rsidRPr="00A9503C">
        <w:rPr>
          <w:rFonts w:ascii="Arial" w:hAnsi="Arial" w:cs="Arial"/>
          <w:spacing w:val="-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a</w:t>
      </w:r>
      <w:r w:rsidRPr="00A9503C">
        <w:rPr>
          <w:rFonts w:ascii="Arial" w:hAnsi="Arial" w:cs="Arial"/>
          <w:spacing w:val="-3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me</w:t>
      </w:r>
      <w:r w:rsidRPr="00A9503C">
        <w:rPr>
          <w:rFonts w:ascii="Arial" w:hAnsi="Arial" w:cs="Arial"/>
          <w:spacing w:val="-4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excluir automaticamente do processo</w:t>
      </w:r>
      <w:r w:rsidRPr="00A9503C">
        <w:rPr>
          <w:rFonts w:ascii="Arial" w:hAnsi="Arial" w:cs="Arial"/>
          <w:spacing w:val="-1"/>
          <w:sz w:val="22"/>
          <w:szCs w:val="22"/>
          <w:lang w:val="pt-PT" w:eastAsia="en-US"/>
        </w:rPr>
        <w:t xml:space="preserve"> </w:t>
      </w:r>
      <w:r w:rsidRPr="00A9503C">
        <w:rPr>
          <w:rFonts w:ascii="Arial" w:hAnsi="Arial" w:cs="Arial"/>
          <w:sz w:val="22"/>
          <w:szCs w:val="22"/>
          <w:lang w:val="pt-PT" w:eastAsia="en-US"/>
        </w:rPr>
        <w:t>eleitoral.</w:t>
      </w:r>
    </w:p>
    <w:p w14:paraId="069F4FF7" w14:textId="77777777" w:rsidR="009D1FB0" w:rsidRPr="00A9503C" w:rsidRDefault="009D1FB0" w:rsidP="009D1FB0">
      <w:pPr>
        <w:widowControl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  <w:lang w:val="pt-PT" w:eastAsia="en-US"/>
        </w:rPr>
      </w:pPr>
    </w:p>
    <w:p w14:paraId="7005257F" w14:textId="25FED92B" w:rsidR="009D1FB0" w:rsidRPr="00A9503C" w:rsidRDefault="001E46A5" w:rsidP="009D1FB0">
      <w:pPr>
        <w:widowControl w:val="0"/>
        <w:autoSpaceDE w:val="0"/>
        <w:autoSpaceDN w:val="0"/>
        <w:jc w:val="right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Sitio D’Abadia</w:t>
      </w:r>
      <w:r w:rsidR="009D1FB0" w:rsidRPr="00A9503C">
        <w:rPr>
          <w:rFonts w:ascii="Arial" w:eastAsia="Arial MT" w:hAnsi="Arial" w:cs="Arial"/>
          <w:sz w:val="22"/>
          <w:szCs w:val="22"/>
          <w:lang w:val="pt-PT" w:eastAsia="en-US"/>
        </w:rPr>
        <w:t xml:space="preserve"> (GO),__________de _____________________de 2023</w:t>
      </w:r>
    </w:p>
    <w:p w14:paraId="107C6350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0EFAB661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5972CB2B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3E939EEB" w14:textId="77777777" w:rsidR="009D1FB0" w:rsidRPr="00A9503C" w:rsidRDefault="009D1FB0" w:rsidP="009D1FB0">
      <w:pPr>
        <w:widowControl w:val="0"/>
        <w:autoSpaceDE w:val="0"/>
        <w:autoSpaceDN w:val="0"/>
        <w:rPr>
          <w:rFonts w:ascii="Arial" w:eastAsia="Arial MT" w:hAnsi="Arial" w:cs="Arial"/>
          <w:sz w:val="22"/>
          <w:szCs w:val="22"/>
          <w:lang w:val="pt-PT" w:eastAsia="en-US"/>
        </w:rPr>
      </w:pPr>
    </w:p>
    <w:p w14:paraId="43335133" w14:textId="77777777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sz w:val="22"/>
          <w:szCs w:val="22"/>
          <w:lang w:val="pt-PT" w:eastAsia="en-US"/>
        </w:rPr>
        <w:t>___________________________________________________________</w:t>
      </w:r>
    </w:p>
    <w:p w14:paraId="0E22C3A4" w14:textId="2700B4F9" w:rsidR="009D1FB0" w:rsidRPr="00A9503C" w:rsidRDefault="009D1FB0" w:rsidP="009D1FB0">
      <w:pPr>
        <w:widowControl w:val="0"/>
        <w:autoSpaceDE w:val="0"/>
        <w:autoSpaceDN w:val="0"/>
        <w:jc w:val="center"/>
        <w:rPr>
          <w:rFonts w:ascii="Arial" w:eastAsia="Arial MT" w:hAnsi="Arial" w:cs="Arial"/>
          <w:b/>
          <w:sz w:val="22"/>
          <w:szCs w:val="22"/>
          <w:lang w:val="pt-PT" w:eastAsia="en-US"/>
        </w:rPr>
      </w:pPr>
      <w:r w:rsidRPr="00A9503C">
        <w:rPr>
          <w:rFonts w:ascii="Arial" w:eastAsia="Arial MT" w:hAnsi="Arial" w:cs="Arial"/>
          <w:b/>
          <w:sz w:val="22"/>
          <w:szCs w:val="22"/>
          <w:lang w:val="pt-PT" w:eastAsia="en-US"/>
        </w:rPr>
        <w:t>ASSINATURA DO(A) DECLARANTE</w:t>
      </w:r>
    </w:p>
    <w:sectPr w:rsidR="009D1FB0" w:rsidRPr="00A9503C" w:rsidSect="001E46A5">
      <w:headerReference w:type="default" r:id="rId8"/>
      <w:footerReference w:type="default" r:id="rId9"/>
      <w:type w:val="continuous"/>
      <w:pgSz w:w="11907" w:h="16840" w:code="9"/>
      <w:pgMar w:top="1701" w:right="851" w:bottom="284" w:left="1134" w:header="284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F73D" w14:textId="77777777" w:rsidR="005C60B2" w:rsidRDefault="005C60B2">
      <w:r>
        <w:separator/>
      </w:r>
    </w:p>
  </w:endnote>
  <w:endnote w:type="continuationSeparator" w:id="0">
    <w:p w14:paraId="5ECC7379" w14:textId="77777777" w:rsidR="005C60B2" w:rsidRDefault="005C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6D7C1" w14:textId="77777777" w:rsidR="00407020" w:rsidRPr="0087727B" w:rsidRDefault="00407020" w:rsidP="00ED48D0">
    <w:pPr>
      <w:pStyle w:val="Rodap"/>
      <w:jc w:val="center"/>
      <w:rPr>
        <w:rFonts w:ascii="Tahoma" w:hAnsi="Tahoma" w:cs="Tahom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77B0D" w14:textId="77777777" w:rsidR="005C60B2" w:rsidRDefault="005C60B2">
      <w:r>
        <w:separator/>
      </w:r>
    </w:p>
  </w:footnote>
  <w:footnote w:type="continuationSeparator" w:id="0">
    <w:p w14:paraId="49F2F3D2" w14:textId="77777777" w:rsidR="005C60B2" w:rsidRDefault="005C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326"/>
      <w:gridCol w:w="2374"/>
      <w:gridCol w:w="222"/>
    </w:tblGrid>
    <w:tr w:rsidR="0087727B" w:rsidRPr="0087727B" w14:paraId="6EB964E4" w14:textId="77777777" w:rsidTr="009D1FB0">
      <w:trPr>
        <w:trHeight w:val="836"/>
      </w:trPr>
      <w:tc>
        <w:tcPr>
          <w:tcW w:w="1286" w:type="pct"/>
          <w:vMerge w:val="restart"/>
        </w:tcPr>
        <w:p w14:paraId="7E27F136" w14:textId="3284D433" w:rsidR="0087727B" w:rsidRPr="0087727B" w:rsidRDefault="001E46A5" w:rsidP="00410B2E">
          <w:pPr>
            <w:pStyle w:val="Cabealho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2CCD836B" wp14:editId="63376002">
                <wp:extent cx="4514850" cy="1733550"/>
                <wp:effectExtent l="0" t="0" r="0" b="0"/>
                <wp:docPr id="10" name="Imagem 10" descr="https://tse3.mm.bing.net/th?id=OIP.dzJGBkOwsmgcR8jUCa-ArwHaC2&amp;pid=Api&amp;P=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se3.mm.bing.net/th?id=OIP.dzJGBkOwsmgcR8jUCa-ArwHaC2&amp;pid=Api&amp;P=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4" w:type="pct"/>
          <w:gridSpan w:val="2"/>
          <w:vAlign w:val="center"/>
        </w:tcPr>
        <w:p w14:paraId="5D5DB36E" w14:textId="788F583A" w:rsidR="0087727B" w:rsidRPr="009D1FB0" w:rsidRDefault="0087727B" w:rsidP="009D1FB0">
          <w:pPr>
            <w:pStyle w:val="Rodap"/>
            <w:jc w:val="center"/>
            <w:rPr>
              <w:rFonts w:ascii="Tahoma" w:hAnsi="Tahoma" w:cs="Tahoma"/>
              <w:b/>
              <w:bCs/>
              <w:color w:val="538135" w:themeColor="accent6" w:themeShade="BF"/>
              <w:szCs w:val="8"/>
            </w:rPr>
          </w:pPr>
        </w:p>
      </w:tc>
    </w:tr>
    <w:tr w:rsidR="0087727B" w:rsidRPr="0087727B" w14:paraId="7A873CB1" w14:textId="77777777" w:rsidTr="009D1FB0">
      <w:trPr>
        <w:trHeight w:val="247"/>
      </w:trPr>
      <w:tc>
        <w:tcPr>
          <w:tcW w:w="1286" w:type="pct"/>
          <w:vMerge/>
        </w:tcPr>
        <w:p w14:paraId="5960682D" w14:textId="77777777" w:rsidR="0087727B" w:rsidRPr="0087727B" w:rsidRDefault="0087727B" w:rsidP="00410B2E">
          <w:pPr>
            <w:pStyle w:val="Cabealho"/>
            <w:rPr>
              <w:rFonts w:ascii="Tahoma" w:hAnsi="Tahoma" w:cs="Tahoma"/>
            </w:rPr>
          </w:pPr>
        </w:p>
      </w:tc>
      <w:tc>
        <w:tcPr>
          <w:tcW w:w="2621" w:type="pct"/>
          <w:vAlign w:val="center"/>
        </w:tcPr>
        <w:p w14:paraId="62896F2C" w14:textId="77777777" w:rsidR="0087727B" w:rsidRPr="0087727B" w:rsidRDefault="0087727B" w:rsidP="00D64367">
          <w:pPr>
            <w:pStyle w:val="Rodap"/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1093" w:type="pct"/>
          <w:vAlign w:val="center"/>
        </w:tcPr>
        <w:p w14:paraId="4D7AC93E" w14:textId="4CF6C8DE" w:rsidR="0087727B" w:rsidRPr="00032447" w:rsidRDefault="0087727B" w:rsidP="0087727B">
          <w:pPr>
            <w:pStyle w:val="Rodap"/>
            <w:jc w:val="right"/>
            <w:rPr>
              <w:rFonts w:ascii="Tahoma" w:hAnsi="Tahoma" w:cs="Tahoma"/>
              <w:b/>
              <w:color w:val="538135" w:themeColor="accent6" w:themeShade="BF"/>
              <w:sz w:val="14"/>
              <w:szCs w:val="14"/>
            </w:rPr>
          </w:pPr>
        </w:p>
      </w:tc>
    </w:tr>
  </w:tbl>
  <w:p w14:paraId="31304518" w14:textId="77777777" w:rsidR="00960174" w:rsidRPr="0087727B" w:rsidRDefault="00960174" w:rsidP="0041776E">
    <w:pPr>
      <w:pStyle w:val="Cabealho"/>
      <w:pBdr>
        <w:top w:val="thinThickSmallGap" w:sz="24" w:space="1" w:color="385623" w:themeColor="accent6" w:themeShade="80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6C6DDB"/>
    <w:multiLevelType w:val="hybridMultilevel"/>
    <w:tmpl w:val="1E6097B4"/>
    <w:lvl w:ilvl="0" w:tplc="F968C8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1">
    <w:nsid w:val="0C9E2933"/>
    <w:multiLevelType w:val="hybridMultilevel"/>
    <w:tmpl w:val="BDBA0314"/>
    <w:lvl w:ilvl="0" w:tplc="3D1CB5D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0A3AFA"/>
    <w:multiLevelType w:val="hybridMultilevel"/>
    <w:tmpl w:val="6262A2BC"/>
    <w:lvl w:ilvl="0" w:tplc="A12C8CE4">
      <w:start w:val="12"/>
      <w:numFmt w:val="upperRoman"/>
      <w:lvlText w:val="%1."/>
      <w:lvlJc w:val="left"/>
      <w:pPr>
        <w:ind w:left="1913" w:hanging="720"/>
      </w:pPr>
      <w:rPr>
        <w:rFonts w:eastAsia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2273" w:hanging="360"/>
      </w:pPr>
    </w:lvl>
    <w:lvl w:ilvl="2" w:tplc="0416001B">
      <w:start w:val="1"/>
      <w:numFmt w:val="lowerRoman"/>
      <w:lvlText w:val="%3."/>
      <w:lvlJc w:val="right"/>
      <w:pPr>
        <w:ind w:left="2993" w:hanging="180"/>
      </w:pPr>
    </w:lvl>
    <w:lvl w:ilvl="3" w:tplc="0416000F" w:tentative="1">
      <w:start w:val="1"/>
      <w:numFmt w:val="decimal"/>
      <w:lvlText w:val="%4."/>
      <w:lvlJc w:val="left"/>
      <w:pPr>
        <w:ind w:left="3713" w:hanging="360"/>
      </w:pPr>
    </w:lvl>
    <w:lvl w:ilvl="4" w:tplc="04160019" w:tentative="1">
      <w:start w:val="1"/>
      <w:numFmt w:val="lowerLetter"/>
      <w:lvlText w:val="%5."/>
      <w:lvlJc w:val="left"/>
      <w:pPr>
        <w:ind w:left="4433" w:hanging="360"/>
      </w:pPr>
    </w:lvl>
    <w:lvl w:ilvl="5" w:tplc="0416001B" w:tentative="1">
      <w:start w:val="1"/>
      <w:numFmt w:val="lowerRoman"/>
      <w:lvlText w:val="%6."/>
      <w:lvlJc w:val="right"/>
      <w:pPr>
        <w:ind w:left="5153" w:hanging="180"/>
      </w:pPr>
    </w:lvl>
    <w:lvl w:ilvl="6" w:tplc="0416000F" w:tentative="1">
      <w:start w:val="1"/>
      <w:numFmt w:val="decimal"/>
      <w:lvlText w:val="%7."/>
      <w:lvlJc w:val="left"/>
      <w:pPr>
        <w:ind w:left="5873" w:hanging="360"/>
      </w:pPr>
    </w:lvl>
    <w:lvl w:ilvl="7" w:tplc="04160019" w:tentative="1">
      <w:start w:val="1"/>
      <w:numFmt w:val="lowerLetter"/>
      <w:lvlText w:val="%8."/>
      <w:lvlJc w:val="left"/>
      <w:pPr>
        <w:ind w:left="6593" w:hanging="360"/>
      </w:pPr>
    </w:lvl>
    <w:lvl w:ilvl="8" w:tplc="0416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 w15:restartNumberingAfterBreak="1">
    <w:nsid w:val="2C73640B"/>
    <w:multiLevelType w:val="hybridMultilevel"/>
    <w:tmpl w:val="AEAC9666"/>
    <w:lvl w:ilvl="0" w:tplc="D194BB36">
      <w:start w:val="3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1">
    <w:nsid w:val="2EE5376F"/>
    <w:multiLevelType w:val="hybridMultilevel"/>
    <w:tmpl w:val="044C1E8E"/>
    <w:lvl w:ilvl="0" w:tplc="B04E466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7AE5629"/>
    <w:multiLevelType w:val="multilevel"/>
    <w:tmpl w:val="59E406B6"/>
    <w:lvl w:ilvl="0">
      <w:start w:val="3"/>
      <w:numFmt w:val="decimal"/>
      <w:lvlText w:val="%1"/>
      <w:lvlJc w:val="left"/>
      <w:pPr>
        <w:ind w:left="591" w:hanging="3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91" w:hanging="370"/>
      </w:pPr>
      <w:rPr>
        <w:rFonts w:ascii="Tahoma" w:eastAsia="Arial" w:hAnsi="Tahoma" w:cs="Tahoma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93" w:hanging="483"/>
        <w:jc w:val="right"/>
      </w:pPr>
      <w:rPr>
        <w:rFonts w:ascii="Tahoma" w:eastAsia="Arial MT" w:hAnsi="Tahoma" w:cs="Tahoma" w:hint="default"/>
        <w:b/>
        <w:bCs/>
        <w:spacing w:val="0"/>
        <w:w w:val="100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62" w:hanging="360"/>
      </w:pPr>
      <w:rPr>
        <w:rFonts w:ascii="Tahoma" w:eastAsia="Arial MT" w:hAnsi="Tahoma" w:cs="Tahom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B"/>
    <w:rsid w:val="00016C82"/>
    <w:rsid w:val="00032447"/>
    <w:rsid w:val="00053C9E"/>
    <w:rsid w:val="0008428F"/>
    <w:rsid w:val="000912D0"/>
    <w:rsid w:val="000B16AA"/>
    <w:rsid w:val="000C3304"/>
    <w:rsid w:val="000D0F5C"/>
    <w:rsid w:val="000D212E"/>
    <w:rsid w:val="00106578"/>
    <w:rsid w:val="001068FA"/>
    <w:rsid w:val="001200A5"/>
    <w:rsid w:val="0013054D"/>
    <w:rsid w:val="00151006"/>
    <w:rsid w:val="00163343"/>
    <w:rsid w:val="001B4D2B"/>
    <w:rsid w:val="001D15DE"/>
    <w:rsid w:val="001D572B"/>
    <w:rsid w:val="001D69F4"/>
    <w:rsid w:val="001E46A5"/>
    <w:rsid w:val="001F5E0F"/>
    <w:rsid w:val="00205B7D"/>
    <w:rsid w:val="00234B26"/>
    <w:rsid w:val="00235487"/>
    <w:rsid w:val="002514BE"/>
    <w:rsid w:val="00255B57"/>
    <w:rsid w:val="00255C85"/>
    <w:rsid w:val="00276C75"/>
    <w:rsid w:val="002A0BFF"/>
    <w:rsid w:val="002B4B04"/>
    <w:rsid w:val="003273FD"/>
    <w:rsid w:val="003417DC"/>
    <w:rsid w:val="0036223C"/>
    <w:rsid w:val="003634DF"/>
    <w:rsid w:val="00372600"/>
    <w:rsid w:val="003A114C"/>
    <w:rsid w:val="003B7741"/>
    <w:rsid w:val="003C1BCE"/>
    <w:rsid w:val="003C65D0"/>
    <w:rsid w:val="003E0C3E"/>
    <w:rsid w:val="00407020"/>
    <w:rsid w:val="00410B2E"/>
    <w:rsid w:val="00414BCD"/>
    <w:rsid w:val="0041776E"/>
    <w:rsid w:val="00431C9D"/>
    <w:rsid w:val="00437B1B"/>
    <w:rsid w:val="00441BE3"/>
    <w:rsid w:val="00444D61"/>
    <w:rsid w:val="004572E5"/>
    <w:rsid w:val="00470C22"/>
    <w:rsid w:val="0048377D"/>
    <w:rsid w:val="004A3007"/>
    <w:rsid w:val="004A7965"/>
    <w:rsid w:val="004C77DA"/>
    <w:rsid w:val="004E32BF"/>
    <w:rsid w:val="005227E4"/>
    <w:rsid w:val="00561DF3"/>
    <w:rsid w:val="005634F5"/>
    <w:rsid w:val="005730B6"/>
    <w:rsid w:val="005A4500"/>
    <w:rsid w:val="005C60B2"/>
    <w:rsid w:val="005F0F07"/>
    <w:rsid w:val="00615599"/>
    <w:rsid w:val="00623F5E"/>
    <w:rsid w:val="00660A3B"/>
    <w:rsid w:val="00665A45"/>
    <w:rsid w:val="00681787"/>
    <w:rsid w:val="006D4C02"/>
    <w:rsid w:val="006E2B8A"/>
    <w:rsid w:val="006F41C7"/>
    <w:rsid w:val="006F7AB7"/>
    <w:rsid w:val="00703CD2"/>
    <w:rsid w:val="007147CF"/>
    <w:rsid w:val="00741C9B"/>
    <w:rsid w:val="00767DBE"/>
    <w:rsid w:val="007958B8"/>
    <w:rsid w:val="007C5975"/>
    <w:rsid w:val="00822F05"/>
    <w:rsid w:val="0082660B"/>
    <w:rsid w:val="00827BD8"/>
    <w:rsid w:val="0087727B"/>
    <w:rsid w:val="008925A7"/>
    <w:rsid w:val="00894F4A"/>
    <w:rsid w:val="00897EF4"/>
    <w:rsid w:val="008A3474"/>
    <w:rsid w:val="008A5AB9"/>
    <w:rsid w:val="008C0C69"/>
    <w:rsid w:val="008F2398"/>
    <w:rsid w:val="00911677"/>
    <w:rsid w:val="00915024"/>
    <w:rsid w:val="009458A1"/>
    <w:rsid w:val="00960174"/>
    <w:rsid w:val="009601E9"/>
    <w:rsid w:val="009621D4"/>
    <w:rsid w:val="00996D4C"/>
    <w:rsid w:val="009B7CB8"/>
    <w:rsid w:val="009D1FB0"/>
    <w:rsid w:val="009E16E3"/>
    <w:rsid w:val="009F460E"/>
    <w:rsid w:val="00A4528E"/>
    <w:rsid w:val="00A65188"/>
    <w:rsid w:val="00A77FF3"/>
    <w:rsid w:val="00A9503C"/>
    <w:rsid w:val="00A96CC9"/>
    <w:rsid w:val="00AB3DAC"/>
    <w:rsid w:val="00B12B3D"/>
    <w:rsid w:val="00B570F9"/>
    <w:rsid w:val="00B57541"/>
    <w:rsid w:val="00B80F3B"/>
    <w:rsid w:val="00B82D15"/>
    <w:rsid w:val="00B93B79"/>
    <w:rsid w:val="00BA4828"/>
    <w:rsid w:val="00BB4181"/>
    <w:rsid w:val="00BB75DC"/>
    <w:rsid w:val="00BD7886"/>
    <w:rsid w:val="00C7595D"/>
    <w:rsid w:val="00C833FB"/>
    <w:rsid w:val="00C931D7"/>
    <w:rsid w:val="00C9336E"/>
    <w:rsid w:val="00CE48A5"/>
    <w:rsid w:val="00CE6025"/>
    <w:rsid w:val="00D112D3"/>
    <w:rsid w:val="00D33182"/>
    <w:rsid w:val="00D34355"/>
    <w:rsid w:val="00D45173"/>
    <w:rsid w:val="00D537E0"/>
    <w:rsid w:val="00D64367"/>
    <w:rsid w:val="00D706D5"/>
    <w:rsid w:val="00D76738"/>
    <w:rsid w:val="00DA4E2C"/>
    <w:rsid w:val="00DC4C20"/>
    <w:rsid w:val="00DF2206"/>
    <w:rsid w:val="00E00FC2"/>
    <w:rsid w:val="00E01094"/>
    <w:rsid w:val="00E012D5"/>
    <w:rsid w:val="00E05A14"/>
    <w:rsid w:val="00E31BEC"/>
    <w:rsid w:val="00E57961"/>
    <w:rsid w:val="00E767DF"/>
    <w:rsid w:val="00E9020A"/>
    <w:rsid w:val="00E9578A"/>
    <w:rsid w:val="00EA3998"/>
    <w:rsid w:val="00EC7F37"/>
    <w:rsid w:val="00ED48D0"/>
    <w:rsid w:val="00ED5750"/>
    <w:rsid w:val="00EE3A1F"/>
    <w:rsid w:val="00EE6906"/>
    <w:rsid w:val="00F00CD0"/>
    <w:rsid w:val="00F030BE"/>
    <w:rsid w:val="00F260DB"/>
    <w:rsid w:val="00F3121A"/>
    <w:rsid w:val="00F37DF9"/>
    <w:rsid w:val="00F44DD1"/>
    <w:rsid w:val="00F861A3"/>
    <w:rsid w:val="00F93A9E"/>
    <w:rsid w:val="00FA69A5"/>
    <w:rsid w:val="00F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46D56"/>
  <w15:chartTrackingRefBased/>
  <w15:docId w15:val="{AF3AB7A7-D5C7-4D5F-8F17-4F4F7FDE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8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578A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E9578A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E9578A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E9578A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E9578A"/>
    <w:pPr>
      <w:keepNext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E9578A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qFormat/>
    <w:rsid w:val="00E9578A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E9578A"/>
    <w:pPr>
      <w:keepNext/>
      <w:ind w:firstLine="705"/>
      <w:jc w:val="both"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link w:val="Ttulo9Char"/>
    <w:qFormat/>
    <w:rsid w:val="00E9578A"/>
    <w:pPr>
      <w:keepNext/>
      <w:ind w:firstLine="705"/>
      <w:jc w:val="center"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957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semiHidden/>
    <w:rsid w:val="00E9578A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semiHidden/>
    <w:rsid w:val="00E957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E9578A"/>
    <w:pPr>
      <w:ind w:left="3540"/>
      <w:jc w:val="both"/>
    </w:pPr>
  </w:style>
  <w:style w:type="paragraph" w:styleId="Corpodetexto">
    <w:name w:val="Body Text"/>
    <w:basedOn w:val="Normal"/>
    <w:link w:val="CorpodetextoChar"/>
    <w:semiHidden/>
    <w:rsid w:val="00E9578A"/>
    <w:pPr>
      <w:jc w:val="both"/>
    </w:pPr>
  </w:style>
  <w:style w:type="paragraph" w:styleId="Recuodecorpodetexto2">
    <w:name w:val="Body Text Indent 2"/>
    <w:basedOn w:val="Normal"/>
    <w:link w:val="Recuodecorpodetexto2Char"/>
    <w:semiHidden/>
    <w:rsid w:val="00E9578A"/>
    <w:pPr>
      <w:ind w:firstLine="705"/>
      <w:jc w:val="both"/>
    </w:pPr>
  </w:style>
  <w:style w:type="paragraph" w:styleId="Corpodetexto2">
    <w:name w:val="Body Text 2"/>
    <w:basedOn w:val="Normal"/>
    <w:link w:val="Corpodetexto2Char"/>
    <w:semiHidden/>
    <w:rsid w:val="00E9578A"/>
    <w:rPr>
      <w:b/>
      <w:bCs/>
    </w:rPr>
  </w:style>
  <w:style w:type="paragraph" w:styleId="Corpodetexto3">
    <w:name w:val="Body Text 3"/>
    <w:basedOn w:val="Normal"/>
    <w:link w:val="Corpodetexto3Char"/>
    <w:semiHidden/>
    <w:rsid w:val="00E9578A"/>
    <w:pPr>
      <w:widowControl w:val="0"/>
      <w:jc w:val="center"/>
    </w:pPr>
    <w:rPr>
      <w:snapToGrid w:val="0"/>
      <w:sz w:val="28"/>
      <w:szCs w:val="20"/>
    </w:rPr>
  </w:style>
  <w:style w:type="paragraph" w:styleId="Ttulo">
    <w:name w:val="Title"/>
    <w:basedOn w:val="Normal"/>
    <w:link w:val="TtuloChar"/>
    <w:qFormat/>
    <w:rsid w:val="00E9578A"/>
    <w:pPr>
      <w:jc w:val="center"/>
    </w:pPr>
    <w:rPr>
      <w:sz w:val="40"/>
    </w:rPr>
  </w:style>
  <w:style w:type="table" w:styleId="Tabelacomgrade">
    <w:name w:val="Table Grid"/>
    <w:basedOn w:val="Tabelanormal"/>
    <w:rsid w:val="00F00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qFormat/>
    <w:rsid w:val="00B93B79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B93B79"/>
    <w:rPr>
      <w:b/>
      <w:bCs/>
      <w:sz w:val="28"/>
      <w:szCs w:val="24"/>
    </w:rPr>
  </w:style>
  <w:style w:type="character" w:customStyle="1" w:styleId="Ttulo3Char">
    <w:name w:val="Título 3 Char"/>
    <w:link w:val="Ttulo3"/>
    <w:rsid w:val="00B93B79"/>
    <w:rPr>
      <w:b/>
      <w:bCs/>
      <w:sz w:val="32"/>
      <w:szCs w:val="24"/>
    </w:rPr>
  </w:style>
  <w:style w:type="character" w:customStyle="1" w:styleId="Ttulo4Char">
    <w:name w:val="Título 4 Char"/>
    <w:link w:val="Ttulo4"/>
    <w:rsid w:val="00B93B79"/>
    <w:rPr>
      <w:b/>
      <w:bCs/>
      <w:sz w:val="28"/>
      <w:szCs w:val="24"/>
    </w:rPr>
  </w:style>
  <w:style w:type="character" w:customStyle="1" w:styleId="Ttulo5Char">
    <w:name w:val="Título 5 Char"/>
    <w:link w:val="Ttulo5"/>
    <w:rsid w:val="00B93B79"/>
    <w:rPr>
      <w:b/>
      <w:bCs/>
      <w:sz w:val="24"/>
      <w:szCs w:val="24"/>
    </w:rPr>
  </w:style>
  <w:style w:type="character" w:customStyle="1" w:styleId="Ttulo6Char">
    <w:name w:val="Título 6 Char"/>
    <w:link w:val="Ttulo6"/>
    <w:rsid w:val="00B93B79"/>
    <w:rPr>
      <w:b/>
      <w:bCs/>
      <w:sz w:val="32"/>
      <w:szCs w:val="24"/>
    </w:rPr>
  </w:style>
  <w:style w:type="character" w:customStyle="1" w:styleId="Ttulo7Char">
    <w:name w:val="Título 7 Char"/>
    <w:link w:val="Ttulo7"/>
    <w:rsid w:val="00B93B79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B93B79"/>
    <w:rPr>
      <w:b/>
      <w:bCs/>
      <w:sz w:val="32"/>
      <w:szCs w:val="24"/>
    </w:rPr>
  </w:style>
  <w:style w:type="character" w:customStyle="1" w:styleId="Ttulo9Char">
    <w:name w:val="Título 9 Char"/>
    <w:link w:val="Ttulo9"/>
    <w:rsid w:val="00B93B79"/>
    <w:rPr>
      <w:b/>
      <w:bCs/>
      <w:sz w:val="28"/>
      <w:szCs w:val="24"/>
    </w:rPr>
  </w:style>
  <w:style w:type="character" w:customStyle="1" w:styleId="CabealhoChar">
    <w:name w:val="Cabeçalho Char"/>
    <w:link w:val="Cabealho"/>
    <w:semiHidden/>
    <w:rsid w:val="00B93B79"/>
    <w:rPr>
      <w:sz w:val="24"/>
      <w:szCs w:val="24"/>
    </w:rPr>
  </w:style>
  <w:style w:type="character" w:customStyle="1" w:styleId="RodapChar">
    <w:name w:val="Rodapé Char"/>
    <w:link w:val="Rodap"/>
    <w:semiHidden/>
    <w:rsid w:val="00B93B79"/>
    <w:rPr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B93B79"/>
    <w:rPr>
      <w:sz w:val="24"/>
      <w:szCs w:val="24"/>
    </w:rPr>
  </w:style>
  <w:style w:type="character" w:customStyle="1" w:styleId="CorpodetextoChar">
    <w:name w:val="Corpo de texto Char"/>
    <w:link w:val="Corpodetexto"/>
    <w:semiHidden/>
    <w:rsid w:val="00B93B79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B93B79"/>
    <w:rPr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B93B79"/>
    <w:rPr>
      <w:b/>
      <w:bCs/>
      <w:sz w:val="24"/>
      <w:szCs w:val="24"/>
    </w:rPr>
  </w:style>
  <w:style w:type="character" w:customStyle="1" w:styleId="Corpodetexto3Char">
    <w:name w:val="Corpo de texto 3 Char"/>
    <w:link w:val="Corpodetexto3"/>
    <w:semiHidden/>
    <w:rsid w:val="00B93B79"/>
    <w:rPr>
      <w:snapToGrid w:val="0"/>
      <w:sz w:val="28"/>
    </w:rPr>
  </w:style>
  <w:style w:type="character" w:customStyle="1" w:styleId="TtuloChar">
    <w:name w:val="Título Char"/>
    <w:link w:val="Ttulo"/>
    <w:rsid w:val="00B93B79"/>
    <w:rPr>
      <w:sz w:val="40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B79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B93B79"/>
    <w:rPr>
      <w:sz w:val="16"/>
      <w:szCs w:val="16"/>
    </w:rPr>
  </w:style>
  <w:style w:type="character" w:customStyle="1" w:styleId="googqs-tidbit1">
    <w:name w:val="goog_qs-tidbit1"/>
    <w:rsid w:val="00B93B79"/>
    <w:rPr>
      <w:vanish w:val="0"/>
      <w:webHidden w:val="0"/>
      <w:specVanish w:val="0"/>
    </w:rPr>
  </w:style>
  <w:style w:type="paragraph" w:styleId="NormalWeb">
    <w:name w:val="Normal (Web)"/>
    <w:basedOn w:val="Normal"/>
    <w:qFormat/>
    <w:rsid w:val="001200A5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894F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44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32447"/>
    <w:rPr>
      <w:color w:val="605E5C"/>
      <w:shd w:val="clear" w:color="auto" w:fill="E1DFDD"/>
    </w:rPr>
  </w:style>
  <w:style w:type="paragraph" w:customStyle="1" w:styleId="Jurisprudncias">
    <w:name w:val="Jurisprudências"/>
    <w:basedOn w:val="Normal"/>
    <w:link w:val="JurisprudnciasChar"/>
    <w:qFormat/>
    <w:rsid w:val="001E46A5"/>
    <w:pPr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1E46A5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\Downloads\Papel%20Timbrado%20da%20Prefeitura%20de%20Mutun&#243;polis%202013%20(Sa&#250;de)%20Colori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1CFA-C3CF-400B-B83F-2D867C14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da Prefeitura de Mutunópolis 2013 (Saúde) Colorido</Template>
  <TotalTime>15</TotalTime>
  <Pages>4</Pages>
  <Words>674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 Timbrado;Mutunópolis;</vt:lpstr>
      <vt:lpstr>Papel Timbrado;Mutunópolis;</vt:lpstr>
    </vt:vector>
  </TitlesOfParts>
  <Manager>Fabiano Souza</Manager>
  <Company>fn Criações Digitais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Timbrado;Mutunópolis;</dc:title>
  <dc:subject>Papel Timbrado feito por Fabiano</dc:subject>
  <dc:creator>Fabiano Souza</dc:creator>
  <cp:keywords>Papel Timbrado;Mutunópolis</cp:keywords>
  <dc:description>Este papel timbrado foi criado por Fabiano Ulisses de Souza, a pedido da prefeita eleita Núbia Marques, para ser utilizado somente em atos oficiais e exclusivos do município da cidade de Mutunópolis, para utilizá-lo é necessário ter autorização para fazê-lo pois se trata de um documento de uso exclusivo e oficial da prefeitura e seus orgãos. Quaisquer dúvidas em relação a utilização deste documento peça auxílio e autorização diretamente ao telefone (62) 8438-2000 ou no 3382-6223</dc:description>
  <cp:lastModifiedBy>Lucirene</cp:lastModifiedBy>
  <cp:revision>3</cp:revision>
  <cp:lastPrinted>2021-10-06T16:58:00Z</cp:lastPrinted>
  <dcterms:created xsi:type="dcterms:W3CDTF">2023-04-06T18:41:00Z</dcterms:created>
  <dcterms:modified xsi:type="dcterms:W3CDTF">2023-04-06T18:56:00Z</dcterms:modified>
  <cp:category>Papel Timbrado</cp:category>
</cp:coreProperties>
</file>